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506300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B60A2B" w:rsidRDefault="00B60A2B" w:rsidP="00B60A2B">
      <w:pPr>
        <w:pStyle w:val="Heading4"/>
      </w:pPr>
      <w:bookmarkStart w:id="0" w:name="11"/>
      <w:r>
        <w:t xml:space="preserve">Власть Иисуса над дьяволом </w:t>
      </w:r>
      <w:r>
        <w:br/>
        <w:t>Бесноватый в стране Гадаринской Марка 5:1-21.</w:t>
      </w:r>
      <w:bookmarkEnd w:id="0"/>
    </w:p>
    <w:p w:rsidR="00B60A2B" w:rsidRDefault="00B60A2B" w:rsidP="00B933CE">
      <w:pPr>
        <w:rPr>
          <w:b/>
          <w:bCs/>
        </w:rPr>
      </w:pPr>
    </w:p>
    <w:p w:rsidR="00B933CE" w:rsidRPr="00B933CE" w:rsidRDefault="00B60A2B" w:rsidP="00B933CE">
      <w:r>
        <w:rPr>
          <w:b/>
          <w:bCs/>
        </w:rPr>
        <w:t xml:space="preserve">Цель: </w:t>
      </w:r>
      <w:r>
        <w:t>Показать, что Иисус пришел спасти и дать выход из самой отчаянной ситуации, как это было в данном случае. Расскажите детям о существовании внутри нас тех сил, которые стремятся не допустить нас ко Христу.</w:t>
      </w:r>
    </w:p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езнадежное положение.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Осторожно, чтобы не напугать детей, расскажите классу об одержимом человеке, вышедшем навстречу Иисусу. Этот человек был хуже, чем сумасшедший - он был полностью во власти злых духов, которые жили внутри него. Никто не мог ни помочь ему, ни усмирить, ин укротить, ни одолеть этого бедного, умалишенного человека. Все его боялись и старались держаться от него подальше.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только Господь Иисус, по Своей доброте и заботе, мог преобразить этого человека. Сразу же после исцеления Иисус вернулся на другой берег, и этот факт говорит о том, что Он предпринял это путешествие именно ради данной нужды.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что Спаситель никогда не изменяется. Он сошел с небес, чтобы взыскать и спасти погибших. Он знает и любит всякого, кто доверяет Ему. Он сознательно взял на Себя наказание за все их грехи. Точно так же, как Он однажды причалил к Гадаринским берегам, чтобы спасти этого одержимого человека, Он теперь приходит и призывает каждого из нас лично следовать за Ним.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Раздвоенность.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Опишите, как одержимый отреагировал на прибытие Иисуса. Казалось, что одна половина этого человека, его </w:t>
            </w:r>
            <w:r w:rsidRPr="00B60A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настоящее 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"я", узнала, что пришел его Избавитель. Когда Господь был еще далеко, он выбежал Ему навстречу и упал перед Ним ниц.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другая половина его существа, то есть, нечистые духи, которые им овладели, со всей силой сопротивлялись прибытию Спасителя. Они признавали Иисуса за Сына Божьего и ненавидели Его. Они понимали, что дни их злого обладания этим человеком пришли к концу, и стали просить разрешения убежать не куда-нибудь, а в стадо свиней, пасшегося поблизости. Иисус разрешил им войти в свиней.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Результат. 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чудесную и наглядную перемену, которая затем произошла. Полуголое существо, наводившее ужас на всю округу диким криком и воем среди кладбищенских могил, вскоре стало нормальным человеком, сидящим спокойно, одетым и в здравом уме беседующим с Иисусом. Человек, которого перед этим нельзя было связать даже цепями, теперь смиренно выразил свое желание служить Господу. Чему может нас научить это случай?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(1) Для Иисуса никто не является слишком плохим. 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 детям, 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никто из них не говорил, что они слишком плохи или безнадежны, чтобы прийти к Иисусу. Если Он смог исцелить человека, который был так наполнен злом, что 2000 свиней бросились в море, как только все эти бесы вошли в них, то Он может спасти и любого из нас.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(2) Никакой грех не является слишком большим, чтобы помешать нам найти Господа, если мы того пожелаем. 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Ободрите в вашем классе тех, которые чувствуют, что желают обратиться к Иисусу, но не могут этого сделать, потому что что-то более сильное обладает ими. Это могут быть их греховные привычки, гордость, любовь к мирскому (развлечения, вещи, и т.п.). Все это отталкивает людей от Бога и не дает им искать Его помощи и спасения. Покажите детям, как злые духи, владевшие человеком, не могли помешать ему броситься к ногам Иисуса, даже хотя слова, произнесенные его устами, были словами демонов. Часть его человеческого сознания все же призвала на помощь Господа. Эта часть выразила свою беспомощность и желание избавления.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только мы по-настоящему, сердечно попросим Иисуса о прощении и помощи - и сделаем это осмысленно - Спаситель даст победу над силой наших грехов. Скажите детям, что они должны прийти к Иисусу такими, как есть - и Он, только Он один их спасет. Объясните детям слова гимна:</w:t>
            </w:r>
          </w:p>
          <w:p w:rsidR="00B60A2B" w:rsidRPr="00B60A2B" w:rsidRDefault="00B60A2B" w:rsidP="00B60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Таков, как есмь, без дел, без слов,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Принявши с радостью Твой зов,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 верою в святую кровь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Тебе, Господь, иду!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Для Иисуса нет ничего трудного. 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Напомните детям, что все те проблемы, с которыми нам никогда не справиться человеческими силами, легко может разрешить Спаситель, чему и учит наш урок. Веками люди что-то придумывали и устраивали, чтобы положить конец злу в этом мире, но - безрезультатно. Человеческая жизнь не становится лучше. Войны происходят чаще и страшнее, чем раньше; голод и нищета занимают территории намного большие, чем в прошлом; проблемы брака и семьи ухудшаются; преступность становится все более организованной и активной. Усилия общества изменить положение дел к лучшему безнадежно жалки. 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все те, кто в смирении обратился к Спасителю, знают, что Он удалил прочь их эгоистичные, корыстолюбивые сердца и заменил их на новые, любящие Его и стремящиеся угодить Ему. Объясните детям, что большинство хороших вещей, существующих в этом греховном мире (т.е. больницы, школы и т.п.) были основаны христианами, главным желанием которых было угодить Господу.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Пойди и расскажи!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Закончите урок этой прекрасной темой. Исцеленный человек упрашивал Иисуса, чтобы Он разрешил ему остаться с Ним - такова была его любовь к Господу. Но несмотря на столь сильное желание этого человека остаться с Иисусом, Господь предложил ему сделать для Него нечто другое. Иисус сказал, что он должен оставаться среди своего народа и рассказать, что совершил для него Господь. Через это и другие смогут прийти к вере в Спасителя и найти в Нем прощенье. </w:t>
            </w:r>
          </w:p>
          <w:p w:rsidR="00B60A2B" w:rsidRPr="00B60A2B" w:rsidRDefault="00B60A2B" w:rsidP="00B60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предлагает также и нам, чтобы после нашего обращения к Нему мы шли по всему миру и несли Евангелие другим, имеющим великую нужду в нем. Если мы действительно любим Его, для нас будет </w:t>
            </w:r>
            <w:r w:rsidRPr="00B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величайшим удовольствием повиноваться этому Великому Поручению и сказать другим: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2B" w:rsidRDefault="00B60A2B" w:rsidP="00506300">
      <w:pPr>
        <w:spacing w:after="0" w:line="240" w:lineRule="auto"/>
      </w:pPr>
      <w:r>
        <w:separator/>
      </w:r>
    </w:p>
  </w:endnote>
  <w:endnote w:type="continuationSeparator" w:id="0">
    <w:p w:rsidR="00B60A2B" w:rsidRDefault="00B60A2B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2B" w:rsidRDefault="00B60A2B" w:rsidP="00506300">
      <w:pPr>
        <w:spacing w:after="0" w:line="240" w:lineRule="auto"/>
      </w:pPr>
      <w:r>
        <w:separator/>
      </w:r>
    </w:p>
  </w:footnote>
  <w:footnote w:type="continuationSeparator" w:id="0">
    <w:p w:rsidR="00B60A2B" w:rsidRDefault="00B60A2B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954BA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954BA5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B60A2B" w:rsidRPr="00B60A2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B60A2B">
          <w:rPr>
            <w:rFonts w:asciiTheme="majorHAnsi" w:eastAsiaTheme="majorEastAsia" w:hAnsiTheme="majorHAnsi" w:cstheme="majorBidi"/>
            <w:sz w:val="32"/>
            <w:szCs w:val="32"/>
          </w:rPr>
          <w:t>3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4BA5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0A2B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A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i">
    <w:name w:val="sti"/>
    <w:basedOn w:val="Normal"/>
    <w:rsid w:val="00B6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6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11CC-C704-4E13-89EB-CCF5B138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1</TotalTime>
  <Pages>6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3</dc:title>
  <dc:subject/>
  <dc:creator>admin</dc:creator>
  <cp:keywords/>
  <dc:description/>
  <cp:lastModifiedBy>admin</cp:lastModifiedBy>
  <cp:revision>1</cp:revision>
  <dcterms:created xsi:type="dcterms:W3CDTF">2012-08-18T15:37:00Z</dcterms:created>
  <dcterms:modified xsi:type="dcterms:W3CDTF">2012-08-18T15:38:00Z</dcterms:modified>
</cp:coreProperties>
</file>